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D54" w:rsidRPr="006A69AE" w:rsidRDefault="00576D54" w:rsidP="006A69AE">
      <w:pPr>
        <w:spacing w:line="360" w:lineRule="auto"/>
        <w:jc w:val="both"/>
        <w:rPr>
          <w:rFonts w:ascii="Segoe UI" w:hAnsi="Segoe UI" w:cs="Segoe UI"/>
          <w:color w:val="000000"/>
          <w:spacing w:val="5"/>
          <w:sz w:val="20"/>
          <w:szCs w:val="20"/>
          <w:lang w:val="mk-MK"/>
        </w:rPr>
      </w:pPr>
      <w:bookmarkStart w:id="0" w:name="_GoBack"/>
      <w:bookmarkEnd w:id="0"/>
    </w:p>
    <w:p w:rsidR="00F70F64" w:rsidRPr="006A69AE" w:rsidRDefault="00F70F64" w:rsidP="006A69AE">
      <w:pPr>
        <w:spacing w:line="360" w:lineRule="auto"/>
        <w:jc w:val="both"/>
        <w:rPr>
          <w:rFonts w:ascii="Segoe UI" w:hAnsi="Segoe UI" w:cs="Segoe UI"/>
          <w:color w:val="000000"/>
          <w:spacing w:val="5"/>
          <w:sz w:val="20"/>
          <w:szCs w:val="20"/>
          <w:lang w:val="mk-MK"/>
        </w:rPr>
      </w:pPr>
    </w:p>
    <w:p w:rsidR="006A69AE" w:rsidRPr="006A69AE" w:rsidRDefault="006C768A" w:rsidP="006A69AE">
      <w:pPr>
        <w:spacing w:line="360" w:lineRule="auto"/>
        <w:jc w:val="both"/>
        <w:rPr>
          <w:rFonts w:ascii="Segoe UI" w:hAnsi="Segoe UI" w:cs="Segoe UI"/>
          <w:sz w:val="20"/>
          <w:szCs w:val="20"/>
          <w:lang w:val="mk-MK"/>
        </w:rPr>
      </w:pPr>
      <w:r w:rsidRPr="006A69AE">
        <w:rPr>
          <w:rFonts w:ascii="Segoe UI" w:hAnsi="Segoe UI" w:cs="Segoe UI"/>
          <w:color w:val="000000"/>
          <w:spacing w:val="5"/>
          <w:sz w:val="20"/>
          <w:szCs w:val="20"/>
          <w:lang w:val="mk-MK"/>
        </w:rPr>
        <w:t>Во согласност со</w:t>
      </w:r>
      <w:r w:rsidR="006E260E">
        <w:rPr>
          <w:rFonts w:ascii="Segoe UI" w:hAnsi="Segoe UI" w:cs="Segoe UI"/>
          <w:color w:val="000000"/>
          <w:spacing w:val="5"/>
          <w:sz w:val="20"/>
          <w:szCs w:val="20"/>
        </w:rPr>
        <w:t xml:space="preserve"> </w:t>
      </w:r>
      <w:r w:rsidRPr="006A69AE">
        <w:rPr>
          <w:rFonts w:ascii="Segoe UI" w:hAnsi="Segoe UI" w:cs="Segoe UI"/>
          <w:b/>
          <w:color w:val="000000"/>
          <w:spacing w:val="5"/>
          <w:sz w:val="20"/>
          <w:szCs w:val="20"/>
          <w:lang w:val="mk-MK"/>
        </w:rPr>
        <w:t>член 29-a</w:t>
      </w:r>
      <w:r w:rsidR="006E260E">
        <w:rPr>
          <w:rFonts w:ascii="Segoe UI" w:hAnsi="Segoe UI" w:cs="Segoe UI"/>
          <w:b/>
          <w:color w:val="000000"/>
          <w:spacing w:val="5"/>
          <w:sz w:val="20"/>
          <w:szCs w:val="20"/>
        </w:rPr>
        <w:t xml:space="preserve"> </w:t>
      </w:r>
      <w:r w:rsidRPr="006A69AE">
        <w:rPr>
          <w:rFonts w:ascii="Segoe UI" w:hAnsi="Segoe UI" w:cs="Segoe UI"/>
          <w:sz w:val="20"/>
          <w:szCs w:val="20"/>
          <w:lang w:val="mk-MK"/>
        </w:rPr>
        <w:t>од Законот за трговските друштва</w:t>
      </w:r>
      <w:r w:rsidRPr="006A69AE">
        <w:rPr>
          <w:rFonts w:ascii="Segoe UI" w:hAnsi="Segoe UI" w:cs="Segoe UI"/>
          <w:color w:val="000000"/>
          <w:spacing w:val="5"/>
          <w:sz w:val="20"/>
          <w:szCs w:val="20"/>
          <w:lang w:val="mk-MK"/>
        </w:rPr>
        <w:t>,</w:t>
      </w:r>
      <w:r w:rsidR="006E260E">
        <w:rPr>
          <w:rFonts w:ascii="Segoe UI" w:hAnsi="Segoe UI" w:cs="Segoe UI"/>
          <w:color w:val="000000"/>
          <w:spacing w:val="5"/>
          <w:sz w:val="20"/>
          <w:szCs w:val="20"/>
        </w:rPr>
        <w:t xml:space="preserve"> </w:t>
      </w:r>
      <w:r w:rsidR="0075651C">
        <w:rPr>
          <w:rFonts w:ascii="Segoe UI" w:hAnsi="Segoe UI" w:cs="Segoe UI"/>
          <w:b/>
          <w:sz w:val="20"/>
          <w:szCs w:val="20"/>
          <w:lang w:val="en-GB"/>
        </w:rPr>
        <w:t>______________________</w:t>
      </w:r>
      <w:r w:rsidR="006A69AE" w:rsidRPr="006A69AE">
        <w:rPr>
          <w:rFonts w:ascii="Segoe UI" w:hAnsi="Segoe UI" w:cs="Segoe UI"/>
          <w:sz w:val="20"/>
          <w:szCs w:val="20"/>
          <w:lang w:val="mk-MK"/>
        </w:rPr>
        <w:t xml:space="preserve"> од Скопје, со живеалиште на ул. </w:t>
      </w:r>
      <w:proofErr w:type="gramStart"/>
      <w:r w:rsidR="0075651C">
        <w:rPr>
          <w:rFonts w:ascii="Segoe UI" w:hAnsi="Segoe UI" w:cs="Segoe UI"/>
          <w:b/>
          <w:sz w:val="20"/>
          <w:szCs w:val="20"/>
          <w:lang w:val="en-GB"/>
        </w:rPr>
        <w:t>______________________</w:t>
      </w:r>
      <w:r w:rsidR="006A69AE" w:rsidRPr="006A69AE">
        <w:rPr>
          <w:rFonts w:ascii="Segoe UI" w:hAnsi="Segoe UI" w:cs="Segoe UI"/>
          <w:sz w:val="20"/>
          <w:szCs w:val="20"/>
          <w:lang w:val="mk-MK"/>
        </w:rPr>
        <w:t>бр.</w:t>
      </w:r>
      <w:proofErr w:type="gramEnd"/>
      <w:r w:rsidR="006A69AE" w:rsidRPr="006A69AE">
        <w:rPr>
          <w:rFonts w:ascii="Segoe UI" w:hAnsi="Segoe UI" w:cs="Segoe UI"/>
          <w:sz w:val="20"/>
          <w:szCs w:val="20"/>
          <w:lang w:val="mk-MK"/>
        </w:rPr>
        <w:t xml:space="preserve"> </w:t>
      </w:r>
      <w:r w:rsidR="0075651C">
        <w:rPr>
          <w:rFonts w:ascii="Segoe UI" w:hAnsi="Segoe UI" w:cs="Segoe UI"/>
          <w:sz w:val="20"/>
          <w:szCs w:val="20"/>
          <w:lang w:val="en-GB"/>
        </w:rPr>
        <w:t>______</w:t>
      </w:r>
      <w:r w:rsidR="006A69AE" w:rsidRPr="006A69AE">
        <w:rPr>
          <w:rFonts w:ascii="Segoe UI" w:hAnsi="Segoe UI" w:cs="Segoe UI"/>
          <w:sz w:val="20"/>
          <w:szCs w:val="20"/>
          <w:lang w:val="mk-MK"/>
        </w:rPr>
        <w:t xml:space="preserve"> – Скопје и ЕМБГ </w:t>
      </w:r>
      <w:r w:rsidR="0075651C">
        <w:rPr>
          <w:rFonts w:ascii="Segoe UI" w:hAnsi="Segoe UI" w:cs="Segoe UI"/>
          <w:b/>
          <w:sz w:val="20"/>
          <w:szCs w:val="20"/>
          <w:lang w:val="en-GB"/>
        </w:rPr>
        <w:t>______________________</w:t>
      </w:r>
      <w:r w:rsidR="006A69AE" w:rsidRPr="006A69AE">
        <w:rPr>
          <w:rFonts w:ascii="Segoe UI" w:hAnsi="Segoe UI" w:cs="Segoe UI"/>
          <w:sz w:val="20"/>
          <w:szCs w:val="20"/>
        </w:rPr>
        <w:t>,</w:t>
      </w:r>
      <w:r w:rsidR="006A69AE" w:rsidRPr="006A69AE">
        <w:rPr>
          <w:rFonts w:ascii="Segoe UI" w:hAnsi="Segoe UI" w:cs="Segoe UI"/>
          <w:sz w:val="20"/>
          <w:szCs w:val="20"/>
          <w:lang w:val="mk-MK"/>
        </w:rPr>
        <w:t xml:space="preserve"> на ден </w:t>
      </w:r>
      <w:r w:rsidR="006E260E">
        <w:rPr>
          <w:rFonts w:ascii="Segoe UI" w:hAnsi="Segoe UI" w:cs="Segoe UI"/>
          <w:sz w:val="20"/>
          <w:szCs w:val="20"/>
        </w:rPr>
        <w:t>____________</w:t>
      </w:r>
      <w:r w:rsidR="006A69AE" w:rsidRPr="006A69AE">
        <w:rPr>
          <w:rFonts w:ascii="Segoe UI" w:hAnsi="Segoe UI" w:cs="Segoe UI"/>
          <w:sz w:val="20"/>
          <w:szCs w:val="20"/>
          <w:lang w:val="mk-MK"/>
        </w:rPr>
        <w:t xml:space="preserve"> година ја даде и потпиша следната</w:t>
      </w:r>
      <w:r w:rsidR="006A69AE" w:rsidRPr="006A69AE">
        <w:rPr>
          <w:rFonts w:ascii="Segoe UI" w:hAnsi="Segoe UI" w:cs="Segoe UI"/>
          <w:sz w:val="20"/>
          <w:szCs w:val="20"/>
        </w:rPr>
        <w:t>:</w:t>
      </w:r>
    </w:p>
    <w:p w:rsidR="006C768A" w:rsidRPr="006A69AE" w:rsidRDefault="006C768A" w:rsidP="006A69AE">
      <w:pPr>
        <w:spacing w:line="360" w:lineRule="auto"/>
        <w:jc w:val="both"/>
        <w:rPr>
          <w:rFonts w:ascii="Segoe UI" w:hAnsi="Segoe UI" w:cs="Segoe UI"/>
          <w:sz w:val="20"/>
          <w:szCs w:val="20"/>
          <w:lang w:val="mk-MK"/>
        </w:rPr>
      </w:pPr>
    </w:p>
    <w:p w:rsidR="006C768A" w:rsidRPr="006A69AE" w:rsidRDefault="006C768A" w:rsidP="006A69AE">
      <w:pPr>
        <w:spacing w:line="360" w:lineRule="auto"/>
        <w:jc w:val="center"/>
        <w:rPr>
          <w:rFonts w:ascii="Segoe UI" w:hAnsi="Segoe UI" w:cs="Segoe UI"/>
          <w:sz w:val="28"/>
          <w:szCs w:val="28"/>
          <w:lang w:val="mk-MK"/>
        </w:rPr>
      </w:pPr>
    </w:p>
    <w:p w:rsidR="006C768A" w:rsidRPr="006A69AE" w:rsidRDefault="006C768A" w:rsidP="006A69AE">
      <w:pPr>
        <w:spacing w:line="360" w:lineRule="auto"/>
        <w:jc w:val="center"/>
        <w:rPr>
          <w:rFonts w:ascii="Segoe UI" w:hAnsi="Segoe UI" w:cs="Segoe UI"/>
          <w:b/>
          <w:sz w:val="28"/>
          <w:szCs w:val="28"/>
          <w:lang w:val="mk-MK"/>
        </w:rPr>
      </w:pPr>
      <w:r w:rsidRPr="006A69AE">
        <w:rPr>
          <w:rFonts w:ascii="Segoe UI" w:hAnsi="Segoe UI" w:cs="Segoe UI"/>
          <w:b/>
          <w:sz w:val="28"/>
          <w:szCs w:val="28"/>
          <w:lang w:val="mk-MK"/>
        </w:rPr>
        <w:t>И З Ј А В А</w:t>
      </w:r>
    </w:p>
    <w:p w:rsidR="006C768A" w:rsidRPr="006A69AE" w:rsidRDefault="006C768A" w:rsidP="006A69AE">
      <w:pPr>
        <w:spacing w:line="360" w:lineRule="auto"/>
        <w:jc w:val="center"/>
        <w:rPr>
          <w:rFonts w:ascii="Segoe UI" w:hAnsi="Segoe UI" w:cs="Segoe UI"/>
          <w:b/>
          <w:sz w:val="20"/>
          <w:szCs w:val="20"/>
          <w:lang w:val="mk-MK"/>
        </w:rPr>
      </w:pPr>
    </w:p>
    <w:p w:rsidR="006A69AE" w:rsidRDefault="006A69AE" w:rsidP="006A69AE">
      <w:pPr>
        <w:spacing w:line="360" w:lineRule="auto"/>
        <w:jc w:val="both"/>
        <w:rPr>
          <w:rFonts w:ascii="Segoe UI" w:hAnsi="Segoe UI" w:cs="Segoe UI"/>
          <w:sz w:val="20"/>
          <w:szCs w:val="20"/>
          <w:lang w:val="mk-MK"/>
        </w:rPr>
      </w:pPr>
    </w:p>
    <w:p w:rsidR="006C768A" w:rsidRPr="006A69AE" w:rsidRDefault="006C768A" w:rsidP="006A69AE">
      <w:pPr>
        <w:spacing w:line="360" w:lineRule="auto"/>
        <w:jc w:val="both"/>
        <w:rPr>
          <w:rFonts w:ascii="Segoe UI" w:hAnsi="Segoe UI" w:cs="Segoe UI"/>
          <w:b/>
          <w:sz w:val="20"/>
          <w:szCs w:val="20"/>
        </w:rPr>
      </w:pPr>
      <w:r w:rsidRPr="006A69AE">
        <w:rPr>
          <w:rFonts w:ascii="Segoe UI" w:hAnsi="Segoe UI" w:cs="Segoe UI"/>
          <w:sz w:val="20"/>
          <w:szCs w:val="20"/>
          <w:lang w:val="mk-MK"/>
        </w:rPr>
        <w:t>Јас, долупотпишан</w:t>
      </w:r>
      <w:r w:rsidR="00700F0C" w:rsidRPr="006A69AE">
        <w:rPr>
          <w:rFonts w:ascii="Segoe UI" w:hAnsi="Segoe UI" w:cs="Segoe UI"/>
          <w:sz w:val="20"/>
          <w:szCs w:val="20"/>
          <w:lang w:val="mk-MK"/>
        </w:rPr>
        <w:t>иот</w:t>
      </w:r>
      <w:r w:rsidR="006E260E">
        <w:rPr>
          <w:rFonts w:ascii="Segoe UI" w:hAnsi="Segoe UI" w:cs="Segoe UI"/>
          <w:sz w:val="20"/>
          <w:szCs w:val="20"/>
        </w:rPr>
        <w:t xml:space="preserve"> </w:t>
      </w:r>
      <w:r w:rsidR="0075651C">
        <w:rPr>
          <w:rFonts w:ascii="Segoe UI" w:hAnsi="Segoe UI" w:cs="Segoe UI"/>
          <w:b/>
          <w:sz w:val="20"/>
          <w:szCs w:val="20"/>
          <w:lang w:val="en-GB"/>
        </w:rPr>
        <w:t>______________________</w:t>
      </w:r>
      <w:r w:rsidR="0075651C" w:rsidRPr="006A69AE">
        <w:rPr>
          <w:rFonts w:ascii="Segoe UI" w:hAnsi="Segoe UI" w:cs="Segoe UI"/>
          <w:sz w:val="20"/>
          <w:szCs w:val="20"/>
          <w:lang w:val="mk-MK"/>
        </w:rPr>
        <w:t xml:space="preserve"> од Скопје, со живеалиште на ул. </w:t>
      </w:r>
      <w:r w:rsidR="0075651C">
        <w:rPr>
          <w:rFonts w:ascii="Segoe UI" w:hAnsi="Segoe UI" w:cs="Segoe UI"/>
          <w:b/>
          <w:sz w:val="20"/>
          <w:szCs w:val="20"/>
          <w:lang w:val="en-GB"/>
        </w:rPr>
        <w:t>______________________</w:t>
      </w:r>
      <w:r w:rsidR="0075651C" w:rsidRPr="006A69AE">
        <w:rPr>
          <w:rFonts w:ascii="Segoe UI" w:hAnsi="Segoe UI" w:cs="Segoe UI"/>
          <w:sz w:val="20"/>
          <w:szCs w:val="20"/>
          <w:lang w:val="mk-MK"/>
        </w:rPr>
        <w:t xml:space="preserve"> </w:t>
      </w:r>
      <w:proofErr w:type="gramStart"/>
      <w:r w:rsidR="0075651C" w:rsidRPr="006A69AE">
        <w:rPr>
          <w:rFonts w:ascii="Segoe UI" w:hAnsi="Segoe UI" w:cs="Segoe UI"/>
          <w:sz w:val="20"/>
          <w:szCs w:val="20"/>
          <w:lang w:val="mk-MK"/>
        </w:rPr>
        <w:t>бр</w:t>
      </w:r>
      <w:proofErr w:type="gramEnd"/>
      <w:r w:rsidR="0075651C" w:rsidRPr="006A69AE">
        <w:rPr>
          <w:rFonts w:ascii="Segoe UI" w:hAnsi="Segoe UI" w:cs="Segoe UI"/>
          <w:sz w:val="20"/>
          <w:szCs w:val="20"/>
          <w:lang w:val="mk-MK"/>
        </w:rPr>
        <w:t xml:space="preserve">. </w:t>
      </w:r>
      <w:r w:rsidR="0075651C">
        <w:rPr>
          <w:rFonts w:ascii="Segoe UI" w:hAnsi="Segoe UI" w:cs="Segoe UI"/>
          <w:sz w:val="20"/>
          <w:szCs w:val="20"/>
          <w:lang w:val="en-GB"/>
        </w:rPr>
        <w:t>______</w:t>
      </w:r>
      <w:r w:rsidR="0075651C" w:rsidRPr="006A69AE">
        <w:rPr>
          <w:rFonts w:ascii="Segoe UI" w:hAnsi="Segoe UI" w:cs="Segoe UI"/>
          <w:sz w:val="20"/>
          <w:szCs w:val="20"/>
          <w:lang w:val="mk-MK"/>
        </w:rPr>
        <w:t xml:space="preserve"> – Скопје и ЕМБГ </w:t>
      </w:r>
      <w:r w:rsidR="0075651C">
        <w:rPr>
          <w:rFonts w:ascii="Segoe UI" w:hAnsi="Segoe UI" w:cs="Segoe UI"/>
          <w:b/>
          <w:sz w:val="20"/>
          <w:szCs w:val="20"/>
          <w:lang w:val="en-GB"/>
        </w:rPr>
        <w:t>______________________</w:t>
      </w:r>
      <w:r w:rsidR="0075651C" w:rsidRPr="006A69AE">
        <w:rPr>
          <w:rFonts w:ascii="Segoe UI" w:hAnsi="Segoe UI" w:cs="Segoe UI"/>
          <w:sz w:val="20"/>
          <w:szCs w:val="20"/>
        </w:rPr>
        <w:t>,</w:t>
      </w:r>
      <w:r w:rsidR="006E260E">
        <w:rPr>
          <w:rFonts w:ascii="Segoe UI" w:hAnsi="Segoe UI" w:cs="Segoe UI"/>
          <w:sz w:val="20"/>
          <w:szCs w:val="20"/>
        </w:rPr>
        <w:t xml:space="preserve"> </w:t>
      </w:r>
      <w:r w:rsidRPr="006A69AE">
        <w:rPr>
          <w:rFonts w:ascii="Segoe UI" w:hAnsi="Segoe UI" w:cs="Segoe UI"/>
          <w:sz w:val="20"/>
          <w:szCs w:val="20"/>
          <w:lang w:val="mk-MK"/>
        </w:rPr>
        <w:t xml:space="preserve">изјавувам дека </w:t>
      </w:r>
      <w:r w:rsidRPr="006A69AE">
        <w:rPr>
          <w:rFonts w:ascii="Segoe UI" w:hAnsi="Segoe UI" w:cs="Segoe UI"/>
          <w:b/>
          <w:sz w:val="20"/>
          <w:szCs w:val="20"/>
          <w:lang w:val="mk-MK"/>
        </w:rPr>
        <w:t xml:space="preserve">не постојат пречки согласно Законот за трговските друштва или друг закон за да бидам назначен како управител без ограничувања во внатрешниот и надворешниот промет на </w:t>
      </w:r>
      <w:r w:rsidR="006A69AE" w:rsidRPr="006A69AE">
        <w:rPr>
          <w:rFonts w:ascii="Segoe UI" w:hAnsi="Segoe UI" w:cs="Segoe UI"/>
          <w:sz w:val="20"/>
          <w:szCs w:val="20"/>
          <w:lang w:val="mk-MK"/>
        </w:rPr>
        <w:t xml:space="preserve">Друштвото </w:t>
      </w:r>
      <w:r w:rsidR="0075651C">
        <w:rPr>
          <w:rFonts w:ascii="Segoe UI" w:hAnsi="Segoe UI" w:cs="Segoe UI"/>
          <w:sz w:val="20"/>
          <w:szCs w:val="20"/>
          <w:lang w:val="en-GB"/>
        </w:rPr>
        <w:t>______________________________</w:t>
      </w:r>
      <w:r w:rsidR="006A69AE" w:rsidRPr="006A69AE">
        <w:rPr>
          <w:rFonts w:ascii="Segoe UI" w:hAnsi="Segoe UI" w:cs="Segoe UI"/>
          <w:b/>
          <w:sz w:val="20"/>
          <w:szCs w:val="20"/>
          <w:lang w:val="mk-MK"/>
        </w:rPr>
        <w:t xml:space="preserve"> ДОО Скопје</w:t>
      </w:r>
      <w:r w:rsidR="006A69AE" w:rsidRPr="006A69AE">
        <w:rPr>
          <w:rFonts w:ascii="Segoe UI" w:hAnsi="Segoe UI" w:cs="Segoe UI"/>
          <w:sz w:val="20"/>
          <w:szCs w:val="20"/>
          <w:lang w:val="mk-MK"/>
        </w:rPr>
        <w:t>.</w:t>
      </w:r>
    </w:p>
    <w:p w:rsidR="006C768A" w:rsidRPr="006A69AE" w:rsidRDefault="006C768A" w:rsidP="006A69AE">
      <w:pPr>
        <w:spacing w:line="36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6C768A" w:rsidRPr="006A69AE" w:rsidRDefault="006C768A" w:rsidP="006A69AE">
      <w:pPr>
        <w:spacing w:line="360" w:lineRule="auto"/>
        <w:jc w:val="both"/>
        <w:rPr>
          <w:rFonts w:ascii="Segoe UI" w:hAnsi="Segoe UI" w:cs="Segoe UI"/>
          <w:b/>
          <w:sz w:val="20"/>
          <w:szCs w:val="20"/>
          <w:lang w:val="mk-MK"/>
        </w:rPr>
      </w:pPr>
      <w:r w:rsidRPr="006A69AE">
        <w:rPr>
          <w:rFonts w:ascii="Segoe UI" w:hAnsi="Segoe UI" w:cs="Segoe UI"/>
          <w:sz w:val="20"/>
          <w:szCs w:val="20"/>
          <w:lang w:val="mk-MK"/>
        </w:rPr>
        <w:t>Оваа Изјава ја давам да послужи при уписот на основањето</w:t>
      </w:r>
      <w:r w:rsidR="006E260E">
        <w:rPr>
          <w:rFonts w:ascii="Segoe UI" w:hAnsi="Segoe UI" w:cs="Segoe UI"/>
          <w:sz w:val="20"/>
          <w:szCs w:val="20"/>
        </w:rPr>
        <w:t xml:space="preserve"> </w:t>
      </w:r>
      <w:r w:rsidRPr="006A69AE">
        <w:rPr>
          <w:rFonts w:ascii="Segoe UI" w:hAnsi="Segoe UI" w:cs="Segoe UI"/>
          <w:sz w:val="20"/>
          <w:szCs w:val="20"/>
          <w:lang w:val="mk-MK"/>
        </w:rPr>
        <w:t xml:space="preserve">на </w:t>
      </w:r>
      <w:r w:rsidR="006A69AE" w:rsidRPr="006A69AE">
        <w:rPr>
          <w:rFonts w:ascii="Segoe UI" w:hAnsi="Segoe UI" w:cs="Segoe UI"/>
          <w:sz w:val="20"/>
          <w:szCs w:val="20"/>
          <w:lang w:val="mk-MK"/>
        </w:rPr>
        <w:t xml:space="preserve">Друштвото </w:t>
      </w:r>
      <w:r w:rsidR="0075651C">
        <w:rPr>
          <w:rFonts w:ascii="Segoe UI" w:hAnsi="Segoe UI" w:cs="Segoe UI"/>
          <w:sz w:val="20"/>
          <w:szCs w:val="20"/>
          <w:lang w:val="en-GB"/>
        </w:rPr>
        <w:t>______________________________</w:t>
      </w:r>
      <w:r w:rsidR="006E260E">
        <w:rPr>
          <w:rFonts w:ascii="Segoe UI" w:hAnsi="Segoe UI" w:cs="Segoe UI"/>
          <w:sz w:val="20"/>
          <w:szCs w:val="20"/>
          <w:lang w:val="en-GB"/>
        </w:rPr>
        <w:t xml:space="preserve"> </w:t>
      </w:r>
      <w:r w:rsidR="006A69AE" w:rsidRPr="006A69AE">
        <w:rPr>
          <w:rFonts w:ascii="Segoe UI" w:hAnsi="Segoe UI" w:cs="Segoe UI"/>
          <w:b/>
          <w:sz w:val="20"/>
          <w:szCs w:val="20"/>
          <w:lang w:val="mk-MK"/>
        </w:rPr>
        <w:t>ДОО Скопје</w:t>
      </w:r>
      <w:r w:rsidR="006E260E">
        <w:rPr>
          <w:rFonts w:ascii="Segoe UI" w:hAnsi="Segoe UI" w:cs="Segoe UI"/>
          <w:sz w:val="20"/>
          <w:szCs w:val="20"/>
        </w:rPr>
        <w:t xml:space="preserve"> </w:t>
      </w:r>
      <w:r w:rsidRPr="006A69AE">
        <w:rPr>
          <w:rFonts w:ascii="Segoe UI" w:hAnsi="Segoe UI" w:cs="Segoe UI"/>
          <w:sz w:val="20"/>
          <w:szCs w:val="20"/>
          <w:lang w:val="mk-MK"/>
        </w:rPr>
        <w:t>во трговскиот регистар кој се води во рамките на Централниот Регистар на Република Македонија.</w:t>
      </w:r>
    </w:p>
    <w:p w:rsidR="006C768A" w:rsidRPr="006A69AE" w:rsidRDefault="006C768A" w:rsidP="006A69AE">
      <w:pPr>
        <w:spacing w:line="360" w:lineRule="auto"/>
        <w:jc w:val="both"/>
        <w:rPr>
          <w:rFonts w:ascii="Segoe UI" w:hAnsi="Segoe UI" w:cs="Segoe UI"/>
          <w:b/>
          <w:sz w:val="20"/>
          <w:szCs w:val="20"/>
          <w:lang w:val="mk-MK"/>
        </w:rPr>
      </w:pPr>
    </w:p>
    <w:p w:rsidR="006C768A" w:rsidRPr="006A69AE" w:rsidRDefault="006C768A" w:rsidP="006A69AE">
      <w:pPr>
        <w:spacing w:line="36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6A3864" w:rsidRPr="006A69AE" w:rsidRDefault="006A69AE" w:rsidP="006A69AE">
      <w:pPr>
        <w:pStyle w:val="NoSpacing"/>
        <w:spacing w:line="360" w:lineRule="auto"/>
        <w:rPr>
          <w:rFonts w:ascii="Segoe UI" w:hAnsi="Segoe UI" w:cs="Segoe UI"/>
          <w:b/>
          <w:sz w:val="20"/>
          <w:szCs w:val="20"/>
          <w:lang w:val="mk-MK"/>
        </w:rPr>
      </w:pPr>
      <w:r w:rsidRPr="006A69AE">
        <w:rPr>
          <w:rFonts w:ascii="Segoe UI" w:hAnsi="Segoe UI" w:cs="Segoe UI"/>
          <w:b/>
          <w:sz w:val="20"/>
          <w:szCs w:val="20"/>
          <w:lang w:val="mk-MK"/>
        </w:rPr>
        <w:t xml:space="preserve">Изјавил </w:t>
      </w:r>
    </w:p>
    <w:p w:rsidR="006A69AE" w:rsidRPr="006A69AE" w:rsidRDefault="006A69AE" w:rsidP="006A69AE">
      <w:pPr>
        <w:pStyle w:val="NoSpacing"/>
        <w:spacing w:line="360" w:lineRule="auto"/>
        <w:rPr>
          <w:rFonts w:ascii="Segoe UI" w:hAnsi="Segoe UI" w:cs="Segoe UI"/>
          <w:sz w:val="20"/>
          <w:szCs w:val="20"/>
          <w:lang w:val="mk-MK"/>
        </w:rPr>
      </w:pPr>
    </w:p>
    <w:p w:rsidR="006A3864" w:rsidRPr="0075651C" w:rsidRDefault="0075651C" w:rsidP="006A69AE">
      <w:pPr>
        <w:pStyle w:val="BodyText"/>
        <w:spacing w:line="360" w:lineRule="auto"/>
        <w:rPr>
          <w:rFonts w:ascii="Segoe UI" w:hAnsi="Segoe UI" w:cs="Segoe UI"/>
          <w:b/>
          <w:sz w:val="20"/>
          <w:szCs w:val="20"/>
          <w:lang w:val="en-GB"/>
        </w:rPr>
      </w:pPr>
      <w:r>
        <w:rPr>
          <w:rFonts w:ascii="Segoe UI" w:hAnsi="Segoe UI" w:cs="Segoe UI"/>
          <w:b/>
          <w:sz w:val="20"/>
          <w:szCs w:val="20"/>
          <w:lang w:val="en-GB"/>
        </w:rPr>
        <w:t>-------------------------------</w:t>
      </w:r>
    </w:p>
    <w:p w:rsidR="00007E04" w:rsidRPr="006A69AE" w:rsidRDefault="00007E04" w:rsidP="006A69AE">
      <w:pPr>
        <w:pStyle w:val="BodyText"/>
        <w:spacing w:line="360" w:lineRule="auto"/>
        <w:rPr>
          <w:rFonts w:ascii="Segoe UI" w:hAnsi="Segoe UI" w:cs="Segoe UI"/>
          <w:b/>
          <w:sz w:val="20"/>
          <w:szCs w:val="20"/>
        </w:rPr>
      </w:pPr>
    </w:p>
    <w:p w:rsidR="00007E04" w:rsidRPr="006A69AE" w:rsidRDefault="00007E04" w:rsidP="006A69AE">
      <w:pPr>
        <w:pStyle w:val="BodyText"/>
        <w:spacing w:line="360" w:lineRule="auto"/>
        <w:rPr>
          <w:rFonts w:ascii="Segoe UI" w:hAnsi="Segoe UI" w:cs="Segoe UI"/>
          <w:sz w:val="20"/>
          <w:szCs w:val="20"/>
        </w:rPr>
      </w:pPr>
      <w:r w:rsidRPr="006A69AE">
        <w:rPr>
          <w:rFonts w:ascii="Segoe UI" w:hAnsi="Segoe UI" w:cs="Segoe UI"/>
          <w:b/>
          <w:sz w:val="20"/>
          <w:szCs w:val="20"/>
          <w:lang w:val="mk-MK"/>
        </w:rPr>
        <w:t>____________________________</w:t>
      </w:r>
    </w:p>
    <w:p w:rsidR="00E64BF7" w:rsidRPr="006A69AE" w:rsidRDefault="00E64BF7" w:rsidP="006A69AE">
      <w:pPr>
        <w:spacing w:line="360" w:lineRule="auto"/>
        <w:jc w:val="both"/>
        <w:rPr>
          <w:rFonts w:ascii="Segoe UI" w:hAnsi="Segoe UI" w:cs="Segoe UI"/>
          <w:color w:val="000000"/>
          <w:spacing w:val="5"/>
          <w:sz w:val="20"/>
          <w:szCs w:val="20"/>
          <w:lang w:val="mk-MK"/>
        </w:rPr>
      </w:pPr>
    </w:p>
    <w:p w:rsidR="00E64BF7" w:rsidRPr="006A69AE" w:rsidRDefault="00E64BF7" w:rsidP="006A69AE">
      <w:pPr>
        <w:spacing w:line="360" w:lineRule="auto"/>
        <w:jc w:val="both"/>
        <w:rPr>
          <w:rFonts w:ascii="Segoe UI" w:hAnsi="Segoe UI" w:cs="Segoe UI"/>
          <w:color w:val="000000"/>
          <w:spacing w:val="5"/>
          <w:sz w:val="20"/>
          <w:szCs w:val="20"/>
          <w:lang w:val="mk-MK"/>
        </w:rPr>
      </w:pPr>
    </w:p>
    <w:sectPr w:rsidR="00E64BF7" w:rsidRPr="006A69AE" w:rsidSect="009D633D">
      <w:headerReference w:type="default" r:id="rId9"/>
      <w:footerReference w:type="default" r:id="rId10"/>
      <w:pgSz w:w="12240" w:h="15840" w:code="1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C8F" w:rsidRDefault="00903C8F">
      <w:r>
        <w:separator/>
      </w:r>
    </w:p>
  </w:endnote>
  <w:endnote w:type="continuationSeparator" w:id="0">
    <w:p w:rsidR="00903C8F" w:rsidRDefault="0090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BBF" w:rsidRDefault="004C2BBF" w:rsidP="004C2BB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C8F" w:rsidRDefault="00903C8F">
      <w:r>
        <w:separator/>
      </w:r>
    </w:p>
  </w:footnote>
  <w:footnote w:type="continuationSeparator" w:id="0">
    <w:p w:rsidR="00903C8F" w:rsidRDefault="00903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BBF" w:rsidRDefault="004C2BBF" w:rsidP="004C2BB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3D9B"/>
    <w:multiLevelType w:val="hybridMultilevel"/>
    <w:tmpl w:val="416A0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828EE"/>
    <w:multiLevelType w:val="hybridMultilevel"/>
    <w:tmpl w:val="A6069D64"/>
    <w:lvl w:ilvl="0" w:tplc="57AAA648">
      <w:start w:val="1"/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B03A7"/>
    <w:multiLevelType w:val="hybridMultilevel"/>
    <w:tmpl w:val="567C42BE"/>
    <w:lvl w:ilvl="0" w:tplc="57AAA648">
      <w:start w:val="1"/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33621"/>
    <w:multiLevelType w:val="hybridMultilevel"/>
    <w:tmpl w:val="A178E62E"/>
    <w:lvl w:ilvl="0" w:tplc="723CC61C">
      <w:numFmt w:val="bullet"/>
      <w:lvlText w:val="-"/>
      <w:lvlJc w:val="left"/>
      <w:pPr>
        <w:ind w:left="1800" w:hanging="360"/>
      </w:pPr>
      <w:rPr>
        <w:rFonts w:ascii="Verdana" w:eastAsia="SimSu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6B542E2"/>
    <w:multiLevelType w:val="hybridMultilevel"/>
    <w:tmpl w:val="A6907340"/>
    <w:lvl w:ilvl="0" w:tplc="1198432E">
      <w:start w:val="1"/>
      <w:numFmt w:val="bullet"/>
      <w:lvlText w:val="-"/>
      <w:lvlJc w:val="left"/>
      <w:pPr>
        <w:ind w:left="720" w:hanging="360"/>
      </w:pPr>
      <w:rPr>
        <w:rFonts w:ascii="Verdana" w:eastAsia="SimSun" w:hAnsi="Verdan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0752A"/>
    <w:multiLevelType w:val="hybridMultilevel"/>
    <w:tmpl w:val="134CB198"/>
    <w:lvl w:ilvl="0" w:tplc="A98C0EF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D528A"/>
    <w:multiLevelType w:val="hybridMultilevel"/>
    <w:tmpl w:val="644C3E80"/>
    <w:lvl w:ilvl="0" w:tplc="B5F4C8AE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05153"/>
    <w:multiLevelType w:val="hybridMultilevel"/>
    <w:tmpl w:val="306AC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64693"/>
    <w:multiLevelType w:val="hybridMultilevel"/>
    <w:tmpl w:val="D3E69704"/>
    <w:lvl w:ilvl="0" w:tplc="E70AF6E2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DF12B4"/>
    <w:multiLevelType w:val="hybridMultilevel"/>
    <w:tmpl w:val="AB9A9E20"/>
    <w:lvl w:ilvl="0" w:tplc="507C0F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032171"/>
    <w:multiLevelType w:val="hybridMultilevel"/>
    <w:tmpl w:val="CD48C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70E3E"/>
    <w:multiLevelType w:val="hybridMultilevel"/>
    <w:tmpl w:val="58FE669E"/>
    <w:lvl w:ilvl="0" w:tplc="F5BCC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9A6851"/>
    <w:multiLevelType w:val="hybridMultilevel"/>
    <w:tmpl w:val="7304E924"/>
    <w:lvl w:ilvl="0" w:tplc="EC1A3862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D06616"/>
    <w:multiLevelType w:val="hybridMultilevel"/>
    <w:tmpl w:val="F03CE3C0"/>
    <w:lvl w:ilvl="0" w:tplc="3050BFC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900F64"/>
    <w:multiLevelType w:val="hybridMultilevel"/>
    <w:tmpl w:val="5142A370"/>
    <w:lvl w:ilvl="0" w:tplc="0AD03A56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12440D"/>
    <w:multiLevelType w:val="hybridMultilevel"/>
    <w:tmpl w:val="30E058C4"/>
    <w:lvl w:ilvl="0" w:tplc="5ACA78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032C2"/>
    <w:multiLevelType w:val="hybridMultilevel"/>
    <w:tmpl w:val="DDD84D78"/>
    <w:lvl w:ilvl="0" w:tplc="5C5221BE">
      <w:numFmt w:val="bullet"/>
      <w:lvlText w:val="-"/>
      <w:lvlJc w:val="left"/>
      <w:pPr>
        <w:ind w:left="1080" w:hanging="360"/>
      </w:pPr>
      <w:rPr>
        <w:rFonts w:ascii="Verdana" w:eastAsia="SimSu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62F16F6"/>
    <w:multiLevelType w:val="hybridMultilevel"/>
    <w:tmpl w:val="C9A2E544"/>
    <w:lvl w:ilvl="0" w:tplc="8244EF02"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7629BA"/>
    <w:multiLevelType w:val="hybridMultilevel"/>
    <w:tmpl w:val="DD06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304889"/>
    <w:multiLevelType w:val="hybridMultilevel"/>
    <w:tmpl w:val="B266697A"/>
    <w:lvl w:ilvl="0" w:tplc="DF706FD4">
      <w:start w:val="2"/>
      <w:numFmt w:val="bullet"/>
      <w:lvlText w:val="-"/>
      <w:lvlJc w:val="left"/>
      <w:pPr>
        <w:ind w:left="2520" w:hanging="360"/>
      </w:pPr>
      <w:rPr>
        <w:rFonts w:ascii="Tahoma" w:eastAsia="SimSun" w:hAnsi="Tahoma" w:cs="Tahoma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6883498A"/>
    <w:multiLevelType w:val="hybridMultilevel"/>
    <w:tmpl w:val="DB9EFED4"/>
    <w:lvl w:ilvl="0" w:tplc="460A48CA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6AF058BD"/>
    <w:multiLevelType w:val="hybridMultilevel"/>
    <w:tmpl w:val="148E0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001AAD"/>
    <w:multiLevelType w:val="hybridMultilevel"/>
    <w:tmpl w:val="378EC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0E5C98"/>
    <w:multiLevelType w:val="hybridMultilevel"/>
    <w:tmpl w:val="E924C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7D423C"/>
    <w:multiLevelType w:val="hybridMultilevel"/>
    <w:tmpl w:val="33AA6358"/>
    <w:lvl w:ilvl="0" w:tplc="E7A67D38">
      <w:numFmt w:val="bullet"/>
      <w:lvlText w:val="-"/>
      <w:lvlJc w:val="left"/>
      <w:pPr>
        <w:ind w:left="1080" w:hanging="360"/>
      </w:pPr>
      <w:rPr>
        <w:rFonts w:ascii="Tahoma" w:eastAsia="SimSun" w:hAnsi="Tahoma" w:cs="Tahoma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E2C3BCA"/>
    <w:multiLevelType w:val="hybridMultilevel"/>
    <w:tmpl w:val="7CBA80FC"/>
    <w:lvl w:ilvl="0" w:tplc="77A4526C">
      <w:start w:val="9"/>
      <w:numFmt w:val="bullet"/>
      <w:lvlText w:val="-"/>
      <w:lvlJc w:val="left"/>
      <w:pPr>
        <w:ind w:left="1800" w:hanging="360"/>
      </w:pPr>
      <w:rPr>
        <w:rFonts w:ascii="Verdana" w:eastAsia="SimSu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EDA506E"/>
    <w:multiLevelType w:val="hybridMultilevel"/>
    <w:tmpl w:val="FEDCE8E6"/>
    <w:lvl w:ilvl="0" w:tplc="60FE8C6E"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8"/>
  </w:num>
  <w:num w:numId="4">
    <w:abstractNumId w:val="7"/>
  </w:num>
  <w:num w:numId="5">
    <w:abstractNumId w:val="22"/>
  </w:num>
  <w:num w:numId="6">
    <w:abstractNumId w:val="16"/>
  </w:num>
  <w:num w:numId="7">
    <w:abstractNumId w:val="16"/>
  </w:num>
  <w:num w:numId="8">
    <w:abstractNumId w:val="16"/>
  </w:num>
  <w:num w:numId="9">
    <w:abstractNumId w:val="14"/>
  </w:num>
  <w:num w:numId="10">
    <w:abstractNumId w:val="17"/>
  </w:num>
  <w:num w:numId="11">
    <w:abstractNumId w:val="5"/>
  </w:num>
  <w:num w:numId="12">
    <w:abstractNumId w:val="0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6"/>
  </w:num>
  <w:num w:numId="20">
    <w:abstractNumId w:val="1"/>
  </w:num>
  <w:num w:numId="21">
    <w:abstractNumId w:val="2"/>
  </w:num>
  <w:num w:numId="22">
    <w:abstractNumId w:val="11"/>
  </w:num>
  <w:num w:numId="23">
    <w:abstractNumId w:val="9"/>
  </w:num>
  <w:num w:numId="24">
    <w:abstractNumId w:val="3"/>
  </w:num>
  <w:num w:numId="25">
    <w:abstractNumId w:val="19"/>
  </w:num>
  <w:num w:numId="26">
    <w:abstractNumId w:val="8"/>
  </w:num>
  <w:num w:numId="27">
    <w:abstractNumId w:val="18"/>
  </w:num>
  <w:num w:numId="28">
    <w:abstractNumId w:val="7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4"/>
  </w:num>
  <w:num w:numId="32">
    <w:abstractNumId w:val="6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57"/>
    <w:rsid w:val="000000A0"/>
    <w:rsid w:val="00001FB6"/>
    <w:rsid w:val="00005DA6"/>
    <w:rsid w:val="00007E04"/>
    <w:rsid w:val="0002196A"/>
    <w:rsid w:val="00024E2F"/>
    <w:rsid w:val="00032869"/>
    <w:rsid w:val="00033044"/>
    <w:rsid w:val="000330D8"/>
    <w:rsid w:val="000368E7"/>
    <w:rsid w:val="00037B5E"/>
    <w:rsid w:val="0004035B"/>
    <w:rsid w:val="00041046"/>
    <w:rsid w:val="0004287F"/>
    <w:rsid w:val="00050276"/>
    <w:rsid w:val="0005672E"/>
    <w:rsid w:val="000600FC"/>
    <w:rsid w:val="00061C2D"/>
    <w:rsid w:val="00062285"/>
    <w:rsid w:val="00062AF8"/>
    <w:rsid w:val="000670B3"/>
    <w:rsid w:val="00073AA2"/>
    <w:rsid w:val="00082BB1"/>
    <w:rsid w:val="00085782"/>
    <w:rsid w:val="000A0894"/>
    <w:rsid w:val="000A27A6"/>
    <w:rsid w:val="000A66E5"/>
    <w:rsid w:val="000B286C"/>
    <w:rsid w:val="000B55F4"/>
    <w:rsid w:val="000C1096"/>
    <w:rsid w:val="000C30B8"/>
    <w:rsid w:val="000C7601"/>
    <w:rsid w:val="000D356A"/>
    <w:rsid w:val="000D4304"/>
    <w:rsid w:val="000D719A"/>
    <w:rsid w:val="000D7E23"/>
    <w:rsid w:val="000E6F3D"/>
    <w:rsid w:val="000F69AC"/>
    <w:rsid w:val="000F712E"/>
    <w:rsid w:val="00104F5D"/>
    <w:rsid w:val="00107A17"/>
    <w:rsid w:val="00110914"/>
    <w:rsid w:val="00110D94"/>
    <w:rsid w:val="001215D2"/>
    <w:rsid w:val="00124A51"/>
    <w:rsid w:val="00130004"/>
    <w:rsid w:val="00131B59"/>
    <w:rsid w:val="00131EC8"/>
    <w:rsid w:val="00132B06"/>
    <w:rsid w:val="00135A2B"/>
    <w:rsid w:val="0013646D"/>
    <w:rsid w:val="001421F3"/>
    <w:rsid w:val="0014465B"/>
    <w:rsid w:val="001513C6"/>
    <w:rsid w:val="00157D8E"/>
    <w:rsid w:val="001625AB"/>
    <w:rsid w:val="00163753"/>
    <w:rsid w:val="00164789"/>
    <w:rsid w:val="001705F5"/>
    <w:rsid w:val="00171C60"/>
    <w:rsid w:val="00171F4F"/>
    <w:rsid w:val="00175829"/>
    <w:rsid w:val="001761B6"/>
    <w:rsid w:val="001843C9"/>
    <w:rsid w:val="001860F4"/>
    <w:rsid w:val="00191A25"/>
    <w:rsid w:val="001929BA"/>
    <w:rsid w:val="00192A76"/>
    <w:rsid w:val="00194B8A"/>
    <w:rsid w:val="001A6A07"/>
    <w:rsid w:val="001B11BD"/>
    <w:rsid w:val="001B269C"/>
    <w:rsid w:val="001B57EC"/>
    <w:rsid w:val="001B58E3"/>
    <w:rsid w:val="001B7FDE"/>
    <w:rsid w:val="001C2056"/>
    <w:rsid w:val="001C7103"/>
    <w:rsid w:val="001D2DCD"/>
    <w:rsid w:val="001D4DC6"/>
    <w:rsid w:val="001E05EE"/>
    <w:rsid w:val="001E0E8F"/>
    <w:rsid w:val="001E581D"/>
    <w:rsid w:val="001E791A"/>
    <w:rsid w:val="001F7CE7"/>
    <w:rsid w:val="00203DDF"/>
    <w:rsid w:val="00205AC9"/>
    <w:rsid w:val="0020640B"/>
    <w:rsid w:val="00211562"/>
    <w:rsid w:val="00213043"/>
    <w:rsid w:val="00213308"/>
    <w:rsid w:val="00213F35"/>
    <w:rsid w:val="00225EE5"/>
    <w:rsid w:val="00234D56"/>
    <w:rsid w:val="00235704"/>
    <w:rsid w:val="00236FBA"/>
    <w:rsid w:val="00237E95"/>
    <w:rsid w:val="002419B6"/>
    <w:rsid w:val="0024348A"/>
    <w:rsid w:val="0025570D"/>
    <w:rsid w:val="00260E07"/>
    <w:rsid w:val="002621C3"/>
    <w:rsid w:val="00264A2E"/>
    <w:rsid w:val="00270259"/>
    <w:rsid w:val="00270486"/>
    <w:rsid w:val="002725AB"/>
    <w:rsid w:val="00274B7B"/>
    <w:rsid w:val="00280291"/>
    <w:rsid w:val="0028080D"/>
    <w:rsid w:val="002814EF"/>
    <w:rsid w:val="00282AA7"/>
    <w:rsid w:val="002840B8"/>
    <w:rsid w:val="00284F0D"/>
    <w:rsid w:val="00286877"/>
    <w:rsid w:val="0029026E"/>
    <w:rsid w:val="002933E1"/>
    <w:rsid w:val="002A16C3"/>
    <w:rsid w:val="002A7AEB"/>
    <w:rsid w:val="002B09DD"/>
    <w:rsid w:val="002B3CEE"/>
    <w:rsid w:val="002B6B40"/>
    <w:rsid w:val="002C1DAD"/>
    <w:rsid w:val="002C3CD2"/>
    <w:rsid w:val="002D44CF"/>
    <w:rsid w:val="002E2EF7"/>
    <w:rsid w:val="002E64BC"/>
    <w:rsid w:val="002E7190"/>
    <w:rsid w:val="002F59F9"/>
    <w:rsid w:val="00307902"/>
    <w:rsid w:val="003112A3"/>
    <w:rsid w:val="00312847"/>
    <w:rsid w:val="003164A9"/>
    <w:rsid w:val="00321E26"/>
    <w:rsid w:val="00323674"/>
    <w:rsid w:val="00336399"/>
    <w:rsid w:val="003363C7"/>
    <w:rsid w:val="003402CF"/>
    <w:rsid w:val="00344A40"/>
    <w:rsid w:val="003455C1"/>
    <w:rsid w:val="0034684E"/>
    <w:rsid w:val="00347089"/>
    <w:rsid w:val="0035355C"/>
    <w:rsid w:val="00361FA8"/>
    <w:rsid w:val="00362437"/>
    <w:rsid w:val="0036286E"/>
    <w:rsid w:val="003638DE"/>
    <w:rsid w:val="00364C25"/>
    <w:rsid w:val="00371585"/>
    <w:rsid w:val="0037170C"/>
    <w:rsid w:val="00373336"/>
    <w:rsid w:val="0037350D"/>
    <w:rsid w:val="003774C6"/>
    <w:rsid w:val="00383A00"/>
    <w:rsid w:val="003866AD"/>
    <w:rsid w:val="00387C5F"/>
    <w:rsid w:val="00387CE8"/>
    <w:rsid w:val="00392E90"/>
    <w:rsid w:val="00396B6A"/>
    <w:rsid w:val="00397CAF"/>
    <w:rsid w:val="003A5316"/>
    <w:rsid w:val="003A71EA"/>
    <w:rsid w:val="003B018E"/>
    <w:rsid w:val="003B19A7"/>
    <w:rsid w:val="003B67B3"/>
    <w:rsid w:val="003B76FD"/>
    <w:rsid w:val="003C7AF1"/>
    <w:rsid w:val="003D1649"/>
    <w:rsid w:val="003D3222"/>
    <w:rsid w:val="003D573D"/>
    <w:rsid w:val="003E21B5"/>
    <w:rsid w:val="003E74BD"/>
    <w:rsid w:val="00400C17"/>
    <w:rsid w:val="0040710C"/>
    <w:rsid w:val="00430872"/>
    <w:rsid w:val="00432695"/>
    <w:rsid w:val="00432EAA"/>
    <w:rsid w:val="004361FA"/>
    <w:rsid w:val="00436EAD"/>
    <w:rsid w:val="00451B6B"/>
    <w:rsid w:val="00455878"/>
    <w:rsid w:val="004621E1"/>
    <w:rsid w:val="004627EB"/>
    <w:rsid w:val="00472611"/>
    <w:rsid w:val="004759E3"/>
    <w:rsid w:val="00475EA6"/>
    <w:rsid w:val="004804EC"/>
    <w:rsid w:val="00484C57"/>
    <w:rsid w:val="004901AE"/>
    <w:rsid w:val="00490628"/>
    <w:rsid w:val="00490D33"/>
    <w:rsid w:val="00494C11"/>
    <w:rsid w:val="004A0335"/>
    <w:rsid w:val="004B0FAD"/>
    <w:rsid w:val="004C0A66"/>
    <w:rsid w:val="004C2BBF"/>
    <w:rsid w:val="004C73F4"/>
    <w:rsid w:val="004D1E1B"/>
    <w:rsid w:val="004D4149"/>
    <w:rsid w:val="004E51D8"/>
    <w:rsid w:val="004E53F8"/>
    <w:rsid w:val="004F1BA4"/>
    <w:rsid w:val="004F2DEE"/>
    <w:rsid w:val="004F683B"/>
    <w:rsid w:val="00511E4B"/>
    <w:rsid w:val="00512BA8"/>
    <w:rsid w:val="005145EE"/>
    <w:rsid w:val="00521C07"/>
    <w:rsid w:val="0052235C"/>
    <w:rsid w:val="00522431"/>
    <w:rsid w:val="0053142B"/>
    <w:rsid w:val="00532CE8"/>
    <w:rsid w:val="005355E9"/>
    <w:rsid w:val="00541DE6"/>
    <w:rsid w:val="0054213E"/>
    <w:rsid w:val="0054268D"/>
    <w:rsid w:val="005440DE"/>
    <w:rsid w:val="00550E33"/>
    <w:rsid w:val="005528B2"/>
    <w:rsid w:val="00555736"/>
    <w:rsid w:val="00556266"/>
    <w:rsid w:val="00565273"/>
    <w:rsid w:val="0056732B"/>
    <w:rsid w:val="0057451C"/>
    <w:rsid w:val="005757E8"/>
    <w:rsid w:val="00576D54"/>
    <w:rsid w:val="005773E0"/>
    <w:rsid w:val="00580FD6"/>
    <w:rsid w:val="00583DC2"/>
    <w:rsid w:val="0058457D"/>
    <w:rsid w:val="00591148"/>
    <w:rsid w:val="00591611"/>
    <w:rsid w:val="005923F6"/>
    <w:rsid w:val="00593EE4"/>
    <w:rsid w:val="00594F0C"/>
    <w:rsid w:val="005A0883"/>
    <w:rsid w:val="005A49CA"/>
    <w:rsid w:val="005B2003"/>
    <w:rsid w:val="005B326E"/>
    <w:rsid w:val="005C45AD"/>
    <w:rsid w:val="005C5706"/>
    <w:rsid w:val="005C57EE"/>
    <w:rsid w:val="005C6FC8"/>
    <w:rsid w:val="005D3C94"/>
    <w:rsid w:val="005E1E11"/>
    <w:rsid w:val="005E2093"/>
    <w:rsid w:val="005E6E2B"/>
    <w:rsid w:val="00602BDC"/>
    <w:rsid w:val="006106AB"/>
    <w:rsid w:val="006164BA"/>
    <w:rsid w:val="0062033B"/>
    <w:rsid w:val="006204C6"/>
    <w:rsid w:val="00620F20"/>
    <w:rsid w:val="00622294"/>
    <w:rsid w:val="00626235"/>
    <w:rsid w:val="0063437B"/>
    <w:rsid w:val="006345B8"/>
    <w:rsid w:val="0063490E"/>
    <w:rsid w:val="00635A7F"/>
    <w:rsid w:val="00651274"/>
    <w:rsid w:val="00651882"/>
    <w:rsid w:val="00656029"/>
    <w:rsid w:val="0065695B"/>
    <w:rsid w:val="00666116"/>
    <w:rsid w:val="0067251C"/>
    <w:rsid w:val="0068161A"/>
    <w:rsid w:val="00686D70"/>
    <w:rsid w:val="0069208C"/>
    <w:rsid w:val="00693382"/>
    <w:rsid w:val="00693680"/>
    <w:rsid w:val="00694E1F"/>
    <w:rsid w:val="006A22D4"/>
    <w:rsid w:val="006A2D81"/>
    <w:rsid w:val="006A3811"/>
    <w:rsid w:val="006A3864"/>
    <w:rsid w:val="006A4FAB"/>
    <w:rsid w:val="006A69AE"/>
    <w:rsid w:val="006B1284"/>
    <w:rsid w:val="006B1D8A"/>
    <w:rsid w:val="006C1053"/>
    <w:rsid w:val="006C2DE3"/>
    <w:rsid w:val="006C75D2"/>
    <w:rsid w:val="006C768A"/>
    <w:rsid w:val="006D061D"/>
    <w:rsid w:val="006D0E89"/>
    <w:rsid w:val="006D1B73"/>
    <w:rsid w:val="006D4785"/>
    <w:rsid w:val="006D4D7F"/>
    <w:rsid w:val="006D5CAF"/>
    <w:rsid w:val="006E12CA"/>
    <w:rsid w:val="006E260E"/>
    <w:rsid w:val="006E6F8A"/>
    <w:rsid w:val="006F02BF"/>
    <w:rsid w:val="006F1A0B"/>
    <w:rsid w:val="006F1BB2"/>
    <w:rsid w:val="006F3B12"/>
    <w:rsid w:val="006F45A1"/>
    <w:rsid w:val="006F7373"/>
    <w:rsid w:val="007009CA"/>
    <w:rsid w:val="00700F0C"/>
    <w:rsid w:val="00703264"/>
    <w:rsid w:val="00710CBB"/>
    <w:rsid w:val="00714A3C"/>
    <w:rsid w:val="00715C75"/>
    <w:rsid w:val="00724C8C"/>
    <w:rsid w:val="00725C90"/>
    <w:rsid w:val="00725D1C"/>
    <w:rsid w:val="00727121"/>
    <w:rsid w:val="007274AD"/>
    <w:rsid w:val="00730CA6"/>
    <w:rsid w:val="00733067"/>
    <w:rsid w:val="007337F8"/>
    <w:rsid w:val="007347F5"/>
    <w:rsid w:val="007372E5"/>
    <w:rsid w:val="00740C94"/>
    <w:rsid w:val="007429EA"/>
    <w:rsid w:val="00745A46"/>
    <w:rsid w:val="00746F04"/>
    <w:rsid w:val="007512FD"/>
    <w:rsid w:val="00752E54"/>
    <w:rsid w:val="00754368"/>
    <w:rsid w:val="0075651C"/>
    <w:rsid w:val="007608A4"/>
    <w:rsid w:val="00761056"/>
    <w:rsid w:val="00766423"/>
    <w:rsid w:val="007665D3"/>
    <w:rsid w:val="00766C0C"/>
    <w:rsid w:val="00770557"/>
    <w:rsid w:val="00775340"/>
    <w:rsid w:val="00775CCD"/>
    <w:rsid w:val="00776177"/>
    <w:rsid w:val="00777736"/>
    <w:rsid w:val="00781841"/>
    <w:rsid w:val="007830CB"/>
    <w:rsid w:val="007869AB"/>
    <w:rsid w:val="00787326"/>
    <w:rsid w:val="0079093C"/>
    <w:rsid w:val="00791FCA"/>
    <w:rsid w:val="0079245D"/>
    <w:rsid w:val="0079282A"/>
    <w:rsid w:val="007971A8"/>
    <w:rsid w:val="007A4F3E"/>
    <w:rsid w:val="007D0620"/>
    <w:rsid w:val="007D0929"/>
    <w:rsid w:val="007D6194"/>
    <w:rsid w:val="007E0B63"/>
    <w:rsid w:val="007E310F"/>
    <w:rsid w:val="007F151D"/>
    <w:rsid w:val="007F1DEA"/>
    <w:rsid w:val="007F52CA"/>
    <w:rsid w:val="007F592E"/>
    <w:rsid w:val="008027EE"/>
    <w:rsid w:val="00803EA9"/>
    <w:rsid w:val="008114D9"/>
    <w:rsid w:val="00812159"/>
    <w:rsid w:val="00817DAC"/>
    <w:rsid w:val="00820FFC"/>
    <w:rsid w:val="0082300A"/>
    <w:rsid w:val="00826C14"/>
    <w:rsid w:val="00827FB2"/>
    <w:rsid w:val="00833919"/>
    <w:rsid w:val="00843A81"/>
    <w:rsid w:val="00843EB6"/>
    <w:rsid w:val="00851605"/>
    <w:rsid w:val="00864138"/>
    <w:rsid w:val="00865C36"/>
    <w:rsid w:val="008670A6"/>
    <w:rsid w:val="008677A1"/>
    <w:rsid w:val="008710BA"/>
    <w:rsid w:val="00871CCA"/>
    <w:rsid w:val="00874005"/>
    <w:rsid w:val="00885856"/>
    <w:rsid w:val="00890120"/>
    <w:rsid w:val="0089103B"/>
    <w:rsid w:val="008944C6"/>
    <w:rsid w:val="00894E88"/>
    <w:rsid w:val="0089567B"/>
    <w:rsid w:val="00895D0F"/>
    <w:rsid w:val="008A218B"/>
    <w:rsid w:val="008A30C6"/>
    <w:rsid w:val="008A6857"/>
    <w:rsid w:val="008A6C68"/>
    <w:rsid w:val="008A73E7"/>
    <w:rsid w:val="008B0ED1"/>
    <w:rsid w:val="008B27F7"/>
    <w:rsid w:val="008B4252"/>
    <w:rsid w:val="008B64BF"/>
    <w:rsid w:val="008C3F92"/>
    <w:rsid w:val="008D08CC"/>
    <w:rsid w:val="008D0D50"/>
    <w:rsid w:val="008D2A1F"/>
    <w:rsid w:val="008D31B5"/>
    <w:rsid w:val="008D359A"/>
    <w:rsid w:val="008D500F"/>
    <w:rsid w:val="008D6C02"/>
    <w:rsid w:val="008E002B"/>
    <w:rsid w:val="008E167F"/>
    <w:rsid w:val="008E1788"/>
    <w:rsid w:val="008E4F0D"/>
    <w:rsid w:val="008F610C"/>
    <w:rsid w:val="00903BAF"/>
    <w:rsid w:val="00903C8F"/>
    <w:rsid w:val="00905A5F"/>
    <w:rsid w:val="00910A6E"/>
    <w:rsid w:val="00913882"/>
    <w:rsid w:val="0092340C"/>
    <w:rsid w:val="00930539"/>
    <w:rsid w:val="00942C0A"/>
    <w:rsid w:val="00943833"/>
    <w:rsid w:val="0094431C"/>
    <w:rsid w:val="00945E64"/>
    <w:rsid w:val="00951851"/>
    <w:rsid w:val="00953079"/>
    <w:rsid w:val="00955787"/>
    <w:rsid w:val="00962F63"/>
    <w:rsid w:val="00971F85"/>
    <w:rsid w:val="0097538C"/>
    <w:rsid w:val="00984C45"/>
    <w:rsid w:val="00986CE2"/>
    <w:rsid w:val="00992583"/>
    <w:rsid w:val="009965C6"/>
    <w:rsid w:val="009A11BD"/>
    <w:rsid w:val="009A1E3E"/>
    <w:rsid w:val="009A27F2"/>
    <w:rsid w:val="009A5515"/>
    <w:rsid w:val="009A5E0C"/>
    <w:rsid w:val="009B07EB"/>
    <w:rsid w:val="009B5387"/>
    <w:rsid w:val="009B62E3"/>
    <w:rsid w:val="009C05AC"/>
    <w:rsid w:val="009C7BFF"/>
    <w:rsid w:val="009D00A8"/>
    <w:rsid w:val="009D633D"/>
    <w:rsid w:val="009E4A10"/>
    <w:rsid w:val="009F02DE"/>
    <w:rsid w:val="009F08A7"/>
    <w:rsid w:val="009F25CE"/>
    <w:rsid w:val="009F3E4B"/>
    <w:rsid w:val="009F48E6"/>
    <w:rsid w:val="009F730D"/>
    <w:rsid w:val="00A00793"/>
    <w:rsid w:val="00A0106E"/>
    <w:rsid w:val="00A0682E"/>
    <w:rsid w:val="00A10542"/>
    <w:rsid w:val="00A14AD8"/>
    <w:rsid w:val="00A203AE"/>
    <w:rsid w:val="00A21F97"/>
    <w:rsid w:val="00A3386A"/>
    <w:rsid w:val="00A36B65"/>
    <w:rsid w:val="00A371F6"/>
    <w:rsid w:val="00A402A9"/>
    <w:rsid w:val="00A511B6"/>
    <w:rsid w:val="00A60756"/>
    <w:rsid w:val="00A6736C"/>
    <w:rsid w:val="00A67952"/>
    <w:rsid w:val="00A71CC3"/>
    <w:rsid w:val="00A72825"/>
    <w:rsid w:val="00A8277E"/>
    <w:rsid w:val="00A9034D"/>
    <w:rsid w:val="00A931E7"/>
    <w:rsid w:val="00A95D73"/>
    <w:rsid w:val="00A9629E"/>
    <w:rsid w:val="00AA18FD"/>
    <w:rsid w:val="00AB02DF"/>
    <w:rsid w:val="00AB02F6"/>
    <w:rsid w:val="00AB190A"/>
    <w:rsid w:val="00AB20C9"/>
    <w:rsid w:val="00AB5C34"/>
    <w:rsid w:val="00AB70A4"/>
    <w:rsid w:val="00AC3BAF"/>
    <w:rsid w:val="00AC78EE"/>
    <w:rsid w:val="00AD0599"/>
    <w:rsid w:val="00AD566D"/>
    <w:rsid w:val="00AE3424"/>
    <w:rsid w:val="00AE50E7"/>
    <w:rsid w:val="00AF65A9"/>
    <w:rsid w:val="00AF75D8"/>
    <w:rsid w:val="00B0243F"/>
    <w:rsid w:val="00B049DD"/>
    <w:rsid w:val="00B13EEE"/>
    <w:rsid w:val="00B1404A"/>
    <w:rsid w:val="00B166DC"/>
    <w:rsid w:val="00B16BD9"/>
    <w:rsid w:val="00B179B8"/>
    <w:rsid w:val="00B17AB6"/>
    <w:rsid w:val="00B216E1"/>
    <w:rsid w:val="00B21A8B"/>
    <w:rsid w:val="00B278D1"/>
    <w:rsid w:val="00B31143"/>
    <w:rsid w:val="00B35F8F"/>
    <w:rsid w:val="00B4427D"/>
    <w:rsid w:val="00B466CC"/>
    <w:rsid w:val="00B56914"/>
    <w:rsid w:val="00B57BBE"/>
    <w:rsid w:val="00B647C2"/>
    <w:rsid w:val="00B6534F"/>
    <w:rsid w:val="00B70D3F"/>
    <w:rsid w:val="00B73028"/>
    <w:rsid w:val="00B73A39"/>
    <w:rsid w:val="00B86BD9"/>
    <w:rsid w:val="00B90D73"/>
    <w:rsid w:val="00B926E1"/>
    <w:rsid w:val="00B94BF0"/>
    <w:rsid w:val="00B95FD9"/>
    <w:rsid w:val="00BA1AB2"/>
    <w:rsid w:val="00BA1E65"/>
    <w:rsid w:val="00BA7AE7"/>
    <w:rsid w:val="00BB0C05"/>
    <w:rsid w:val="00BB56A9"/>
    <w:rsid w:val="00BB5CA2"/>
    <w:rsid w:val="00BC0208"/>
    <w:rsid w:val="00BC403B"/>
    <w:rsid w:val="00BC4476"/>
    <w:rsid w:val="00BC44F4"/>
    <w:rsid w:val="00BD0FE2"/>
    <w:rsid w:val="00BD3B4C"/>
    <w:rsid w:val="00BE038A"/>
    <w:rsid w:val="00BE0DD9"/>
    <w:rsid w:val="00BE6165"/>
    <w:rsid w:val="00BF6C88"/>
    <w:rsid w:val="00BF6EA2"/>
    <w:rsid w:val="00BF7617"/>
    <w:rsid w:val="00C0198F"/>
    <w:rsid w:val="00C0286C"/>
    <w:rsid w:val="00C04D8D"/>
    <w:rsid w:val="00C07EAB"/>
    <w:rsid w:val="00C1421A"/>
    <w:rsid w:val="00C16375"/>
    <w:rsid w:val="00C16B57"/>
    <w:rsid w:val="00C242A4"/>
    <w:rsid w:val="00C25C7D"/>
    <w:rsid w:val="00C31D90"/>
    <w:rsid w:val="00C33BB3"/>
    <w:rsid w:val="00C343E9"/>
    <w:rsid w:val="00C350FA"/>
    <w:rsid w:val="00C3673F"/>
    <w:rsid w:val="00C3755A"/>
    <w:rsid w:val="00C41EED"/>
    <w:rsid w:val="00C4650F"/>
    <w:rsid w:val="00C468C5"/>
    <w:rsid w:val="00C47D99"/>
    <w:rsid w:val="00C5064A"/>
    <w:rsid w:val="00C526F1"/>
    <w:rsid w:val="00C56015"/>
    <w:rsid w:val="00C627F1"/>
    <w:rsid w:val="00C65799"/>
    <w:rsid w:val="00C709E4"/>
    <w:rsid w:val="00C72CF8"/>
    <w:rsid w:val="00C73B95"/>
    <w:rsid w:val="00C76C02"/>
    <w:rsid w:val="00C8168A"/>
    <w:rsid w:val="00C85BAF"/>
    <w:rsid w:val="00C86507"/>
    <w:rsid w:val="00C91EBB"/>
    <w:rsid w:val="00C91F41"/>
    <w:rsid w:val="00C92244"/>
    <w:rsid w:val="00C93260"/>
    <w:rsid w:val="00C96DB6"/>
    <w:rsid w:val="00C97125"/>
    <w:rsid w:val="00CA28EC"/>
    <w:rsid w:val="00CA37F0"/>
    <w:rsid w:val="00CA4C46"/>
    <w:rsid w:val="00CA6B4D"/>
    <w:rsid w:val="00CA74AD"/>
    <w:rsid w:val="00CB22EE"/>
    <w:rsid w:val="00CB26D5"/>
    <w:rsid w:val="00CB4BED"/>
    <w:rsid w:val="00CB6C5C"/>
    <w:rsid w:val="00CC0173"/>
    <w:rsid w:val="00CC26BF"/>
    <w:rsid w:val="00CD6C5A"/>
    <w:rsid w:val="00CE122F"/>
    <w:rsid w:val="00CF3E5F"/>
    <w:rsid w:val="00CF5373"/>
    <w:rsid w:val="00CF767A"/>
    <w:rsid w:val="00D03BAB"/>
    <w:rsid w:val="00D07458"/>
    <w:rsid w:val="00D16292"/>
    <w:rsid w:val="00D17EF6"/>
    <w:rsid w:val="00D20A02"/>
    <w:rsid w:val="00D227E1"/>
    <w:rsid w:val="00D2280A"/>
    <w:rsid w:val="00D22B2A"/>
    <w:rsid w:val="00D23316"/>
    <w:rsid w:val="00D23FD4"/>
    <w:rsid w:val="00D32DC1"/>
    <w:rsid w:val="00D33FDA"/>
    <w:rsid w:val="00D35A1D"/>
    <w:rsid w:val="00D37D5A"/>
    <w:rsid w:val="00D37E0A"/>
    <w:rsid w:val="00D4160A"/>
    <w:rsid w:val="00D42CAA"/>
    <w:rsid w:val="00D473DD"/>
    <w:rsid w:val="00D509F0"/>
    <w:rsid w:val="00D52495"/>
    <w:rsid w:val="00D5397D"/>
    <w:rsid w:val="00D64159"/>
    <w:rsid w:val="00D668C1"/>
    <w:rsid w:val="00D6714A"/>
    <w:rsid w:val="00D70E90"/>
    <w:rsid w:val="00D74024"/>
    <w:rsid w:val="00D7430B"/>
    <w:rsid w:val="00D80467"/>
    <w:rsid w:val="00D80A9C"/>
    <w:rsid w:val="00D8461D"/>
    <w:rsid w:val="00D92023"/>
    <w:rsid w:val="00D9455B"/>
    <w:rsid w:val="00D94F6E"/>
    <w:rsid w:val="00D96C27"/>
    <w:rsid w:val="00DA4B1F"/>
    <w:rsid w:val="00DA5E77"/>
    <w:rsid w:val="00DA6F3A"/>
    <w:rsid w:val="00DC2A33"/>
    <w:rsid w:val="00DC7D4D"/>
    <w:rsid w:val="00DD16ED"/>
    <w:rsid w:val="00DD207D"/>
    <w:rsid w:val="00DD428A"/>
    <w:rsid w:val="00DE105B"/>
    <w:rsid w:val="00DF2E09"/>
    <w:rsid w:val="00DF5390"/>
    <w:rsid w:val="00DF582F"/>
    <w:rsid w:val="00DF6465"/>
    <w:rsid w:val="00DF7CCF"/>
    <w:rsid w:val="00E02D44"/>
    <w:rsid w:val="00E04723"/>
    <w:rsid w:val="00E1006B"/>
    <w:rsid w:val="00E159A9"/>
    <w:rsid w:val="00E16982"/>
    <w:rsid w:val="00E21A0D"/>
    <w:rsid w:val="00E3114C"/>
    <w:rsid w:val="00E33483"/>
    <w:rsid w:val="00E34C0C"/>
    <w:rsid w:val="00E36C5A"/>
    <w:rsid w:val="00E414E6"/>
    <w:rsid w:val="00E44D9B"/>
    <w:rsid w:val="00E4676C"/>
    <w:rsid w:val="00E47B4E"/>
    <w:rsid w:val="00E52439"/>
    <w:rsid w:val="00E53356"/>
    <w:rsid w:val="00E62D05"/>
    <w:rsid w:val="00E633E9"/>
    <w:rsid w:val="00E64BF7"/>
    <w:rsid w:val="00E659A4"/>
    <w:rsid w:val="00E71307"/>
    <w:rsid w:val="00E71AD5"/>
    <w:rsid w:val="00E74B84"/>
    <w:rsid w:val="00E77CF4"/>
    <w:rsid w:val="00E86B38"/>
    <w:rsid w:val="00E91E43"/>
    <w:rsid w:val="00E92F1A"/>
    <w:rsid w:val="00E97855"/>
    <w:rsid w:val="00E97D68"/>
    <w:rsid w:val="00EA145E"/>
    <w:rsid w:val="00EA1771"/>
    <w:rsid w:val="00EA19B3"/>
    <w:rsid w:val="00EA6CE1"/>
    <w:rsid w:val="00EA763E"/>
    <w:rsid w:val="00EA76F3"/>
    <w:rsid w:val="00EB09A3"/>
    <w:rsid w:val="00EB37EE"/>
    <w:rsid w:val="00EB7AC6"/>
    <w:rsid w:val="00EC249B"/>
    <w:rsid w:val="00EC5BAF"/>
    <w:rsid w:val="00EE050A"/>
    <w:rsid w:val="00EE2E17"/>
    <w:rsid w:val="00EE67BB"/>
    <w:rsid w:val="00EF194D"/>
    <w:rsid w:val="00F03621"/>
    <w:rsid w:val="00F155E5"/>
    <w:rsid w:val="00F15E5C"/>
    <w:rsid w:val="00F25541"/>
    <w:rsid w:val="00F3006C"/>
    <w:rsid w:val="00F30D6B"/>
    <w:rsid w:val="00F34CDB"/>
    <w:rsid w:val="00F36894"/>
    <w:rsid w:val="00F459B1"/>
    <w:rsid w:val="00F600C4"/>
    <w:rsid w:val="00F70F64"/>
    <w:rsid w:val="00F72A27"/>
    <w:rsid w:val="00F748E2"/>
    <w:rsid w:val="00F84B75"/>
    <w:rsid w:val="00F9111A"/>
    <w:rsid w:val="00F93BD2"/>
    <w:rsid w:val="00F950AA"/>
    <w:rsid w:val="00F962B5"/>
    <w:rsid w:val="00FA2CBD"/>
    <w:rsid w:val="00FB1BB4"/>
    <w:rsid w:val="00FB2F5E"/>
    <w:rsid w:val="00FC0553"/>
    <w:rsid w:val="00FC5CF5"/>
    <w:rsid w:val="00FC66AB"/>
    <w:rsid w:val="00FC6C10"/>
    <w:rsid w:val="00FC754E"/>
    <w:rsid w:val="00FD75BC"/>
    <w:rsid w:val="00FE2F6F"/>
    <w:rsid w:val="00FE2FA8"/>
    <w:rsid w:val="00FE6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C94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9F730D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qFormat/>
    <w:rsid w:val="009F730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2B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2BB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D63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984C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4C45"/>
    <w:pPr>
      <w:ind w:left="720"/>
    </w:pPr>
    <w:rPr>
      <w:rFonts w:eastAsia="SimSun"/>
      <w:lang w:eastAsia="zh-CN"/>
    </w:rPr>
  </w:style>
  <w:style w:type="character" w:customStyle="1" w:styleId="apple-style-span">
    <w:name w:val="apple-style-span"/>
    <w:basedOn w:val="DefaultParagraphFont"/>
    <w:rsid w:val="004C73F4"/>
  </w:style>
  <w:style w:type="table" w:styleId="TableGrid">
    <w:name w:val="Table Grid"/>
    <w:basedOn w:val="TableNormal"/>
    <w:rsid w:val="004C73F4"/>
    <w:rPr>
      <w:rFonts w:eastAsia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9F730D"/>
    <w:rPr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F730D"/>
    <w:rPr>
      <w:b/>
      <w:bCs/>
    </w:rPr>
  </w:style>
  <w:style w:type="paragraph" w:styleId="NormalWeb">
    <w:name w:val="Normal (Web)"/>
    <w:basedOn w:val="Normal"/>
    <w:uiPriority w:val="99"/>
    <w:unhideWhenUsed/>
    <w:rsid w:val="009F730D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9F73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73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F730D"/>
  </w:style>
  <w:style w:type="paragraph" w:styleId="CommentSubject">
    <w:name w:val="annotation subject"/>
    <w:basedOn w:val="CommentText"/>
    <w:next w:val="CommentText"/>
    <w:link w:val="CommentSubjectChar"/>
    <w:rsid w:val="009F7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730D"/>
    <w:rPr>
      <w:b/>
      <w:bCs/>
    </w:rPr>
  </w:style>
  <w:style w:type="paragraph" w:styleId="NoSpacing">
    <w:name w:val="No Spacing"/>
    <w:uiPriority w:val="1"/>
    <w:qFormat/>
    <w:rsid w:val="00D52495"/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nhideWhenUsed/>
    <w:rsid w:val="00D92023"/>
    <w:pPr>
      <w:spacing w:after="120"/>
    </w:pPr>
    <w:rPr>
      <w:rFonts w:eastAsia="SimSun"/>
      <w:lang w:eastAsia="zh-CN"/>
    </w:rPr>
  </w:style>
  <w:style w:type="character" w:customStyle="1" w:styleId="BodyTextChar">
    <w:name w:val="Body Text Char"/>
    <w:basedOn w:val="DefaultParagraphFont"/>
    <w:link w:val="BodyText"/>
    <w:rsid w:val="00D92023"/>
    <w:rPr>
      <w:rFonts w:eastAsia="SimSun"/>
      <w:sz w:val="24"/>
      <w:szCs w:val="24"/>
      <w:lang w:eastAsia="zh-CN"/>
    </w:rPr>
  </w:style>
  <w:style w:type="paragraph" w:styleId="Title">
    <w:name w:val="Title"/>
    <w:basedOn w:val="Normal"/>
    <w:link w:val="TitleChar"/>
    <w:qFormat/>
    <w:rsid w:val="00EB37EE"/>
    <w:pPr>
      <w:jc w:val="center"/>
    </w:pPr>
    <w:rPr>
      <w:rFonts w:ascii="Macedonian Tms" w:hAnsi="Macedonian Tms"/>
      <w:b/>
      <w:sz w:val="36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EB37EE"/>
    <w:rPr>
      <w:rFonts w:ascii="Macedonian Tms" w:hAnsi="Macedonian Tms"/>
      <w:b/>
      <w:sz w:val="3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C94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9F730D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qFormat/>
    <w:rsid w:val="009F730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2B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2BB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D63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984C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4C45"/>
    <w:pPr>
      <w:ind w:left="720"/>
    </w:pPr>
    <w:rPr>
      <w:rFonts w:eastAsia="SimSun"/>
      <w:lang w:eastAsia="zh-CN"/>
    </w:rPr>
  </w:style>
  <w:style w:type="character" w:customStyle="1" w:styleId="apple-style-span">
    <w:name w:val="apple-style-span"/>
    <w:basedOn w:val="DefaultParagraphFont"/>
    <w:rsid w:val="004C73F4"/>
  </w:style>
  <w:style w:type="table" w:styleId="TableGrid">
    <w:name w:val="Table Grid"/>
    <w:basedOn w:val="TableNormal"/>
    <w:rsid w:val="004C73F4"/>
    <w:rPr>
      <w:rFonts w:eastAsia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9F730D"/>
    <w:rPr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F730D"/>
    <w:rPr>
      <w:b/>
      <w:bCs/>
    </w:rPr>
  </w:style>
  <w:style w:type="paragraph" w:styleId="NormalWeb">
    <w:name w:val="Normal (Web)"/>
    <w:basedOn w:val="Normal"/>
    <w:uiPriority w:val="99"/>
    <w:unhideWhenUsed/>
    <w:rsid w:val="009F730D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9F73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73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F730D"/>
  </w:style>
  <w:style w:type="paragraph" w:styleId="CommentSubject">
    <w:name w:val="annotation subject"/>
    <w:basedOn w:val="CommentText"/>
    <w:next w:val="CommentText"/>
    <w:link w:val="CommentSubjectChar"/>
    <w:rsid w:val="009F7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730D"/>
    <w:rPr>
      <w:b/>
      <w:bCs/>
    </w:rPr>
  </w:style>
  <w:style w:type="paragraph" w:styleId="NoSpacing">
    <w:name w:val="No Spacing"/>
    <w:uiPriority w:val="1"/>
    <w:qFormat/>
    <w:rsid w:val="00D52495"/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nhideWhenUsed/>
    <w:rsid w:val="00D92023"/>
    <w:pPr>
      <w:spacing w:after="120"/>
    </w:pPr>
    <w:rPr>
      <w:rFonts w:eastAsia="SimSun"/>
      <w:lang w:eastAsia="zh-CN"/>
    </w:rPr>
  </w:style>
  <w:style w:type="character" w:customStyle="1" w:styleId="BodyTextChar">
    <w:name w:val="Body Text Char"/>
    <w:basedOn w:val="DefaultParagraphFont"/>
    <w:link w:val="BodyText"/>
    <w:rsid w:val="00D92023"/>
    <w:rPr>
      <w:rFonts w:eastAsia="SimSun"/>
      <w:sz w:val="24"/>
      <w:szCs w:val="24"/>
      <w:lang w:eastAsia="zh-CN"/>
    </w:rPr>
  </w:style>
  <w:style w:type="paragraph" w:styleId="Title">
    <w:name w:val="Title"/>
    <w:basedOn w:val="Normal"/>
    <w:link w:val="TitleChar"/>
    <w:qFormat/>
    <w:rsid w:val="00EB37EE"/>
    <w:pPr>
      <w:jc w:val="center"/>
    </w:pPr>
    <w:rPr>
      <w:rFonts w:ascii="Macedonian Tms" w:hAnsi="Macedonian Tms"/>
      <w:b/>
      <w:sz w:val="36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EB37EE"/>
    <w:rPr>
      <w:rFonts w:ascii="Macedonian Tms" w:hAnsi="Macedonian Tms"/>
      <w:b/>
      <w:sz w:val="3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Troskovni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EE7DE-AC6E-4F13-8A1B-33D8FE9D4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Troskovnik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Maja Зенковиќ</cp:lastModifiedBy>
  <cp:revision>2</cp:revision>
  <cp:lastPrinted>2013-02-13T10:11:00Z</cp:lastPrinted>
  <dcterms:created xsi:type="dcterms:W3CDTF">2018-12-26T08:49:00Z</dcterms:created>
  <dcterms:modified xsi:type="dcterms:W3CDTF">2018-12-26T08:49:00Z</dcterms:modified>
</cp:coreProperties>
</file>